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C6" w:rsidRPr="00226413" w:rsidRDefault="00AD6BC6" w:rsidP="00AB1AEE">
      <w:pPr>
        <w:pStyle w:val="Heading2"/>
        <w:jc w:val="center"/>
      </w:pPr>
      <w:r w:rsidRPr="00226413">
        <w:t>Module Title</w:t>
      </w:r>
      <w:r>
        <w:t xml:space="preserve"> (Heading </w:t>
      </w:r>
      <w:r w:rsidR="00AB1AEE">
        <w:rPr>
          <w:rStyle w:val="Heading2Char"/>
        </w:rPr>
        <w:t>2</w:t>
      </w:r>
      <w:r>
        <w:t>)</w:t>
      </w:r>
    </w:p>
    <w:p w:rsidR="00AD6BC6" w:rsidRDefault="00AB1AEE" w:rsidP="00AB1AEE">
      <w:pPr>
        <w:pStyle w:val="Heading3"/>
      </w:pPr>
      <w:r>
        <w:t>Introduction (Heading 3</w:t>
      </w:r>
      <w:r w:rsidR="00AD6BC6">
        <w:t>)</w:t>
      </w:r>
    </w:p>
    <w:p w:rsidR="00AD6BC6" w:rsidRPr="000B2A85" w:rsidRDefault="00AD6BC6" w:rsidP="00AD6BC6">
      <w:pPr>
        <w:spacing w:after="0" w:line="240" w:lineRule="auto"/>
        <w:rPr>
          <w:sz w:val="24"/>
        </w:rPr>
      </w:pPr>
      <w:r w:rsidRPr="000B2A85">
        <w:rPr>
          <w:sz w:val="24"/>
        </w:rPr>
        <w:t>Create an intro to the module here.</w:t>
      </w:r>
    </w:p>
    <w:p w:rsidR="00AD6BC6" w:rsidRPr="000B2A85" w:rsidRDefault="00AD6BC6" w:rsidP="00AD6BC6">
      <w:pPr>
        <w:spacing w:after="0" w:line="240" w:lineRule="auto"/>
        <w:rPr>
          <w:sz w:val="24"/>
        </w:rPr>
      </w:pPr>
      <w:r w:rsidRPr="000B2A85">
        <w:rPr>
          <w:sz w:val="24"/>
        </w:rPr>
        <w:t>You may copy/paste into this section from your existing module or content.</w:t>
      </w:r>
    </w:p>
    <w:p w:rsidR="00AD6BC6" w:rsidRPr="00226413" w:rsidRDefault="00AB1AEE" w:rsidP="00AB1AEE">
      <w:pPr>
        <w:pStyle w:val="Heading3"/>
      </w:pPr>
      <w:r>
        <w:t>Objectives (Heading 3</w:t>
      </w:r>
      <w:r w:rsidR="00AD6BC6">
        <w:t>)</w:t>
      </w:r>
    </w:p>
    <w:p w:rsidR="00AD6BC6" w:rsidRPr="00226413" w:rsidRDefault="00AD6BC6" w:rsidP="00AD6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 1</w:t>
      </w:r>
    </w:p>
    <w:p w:rsidR="00AD6BC6" w:rsidRPr="00226413" w:rsidRDefault="00AD6BC6" w:rsidP="00AD6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 2</w:t>
      </w:r>
    </w:p>
    <w:p w:rsidR="00AD6BC6" w:rsidRPr="00226413" w:rsidRDefault="00AD6BC6" w:rsidP="00AD6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 3</w:t>
      </w:r>
    </w:p>
    <w:p w:rsidR="00AD6BC6" w:rsidRDefault="00AD6BC6" w:rsidP="00AB1AEE">
      <w:pPr>
        <w:pStyle w:val="Heading3"/>
      </w:pPr>
      <w:r>
        <w:t>Section</w:t>
      </w:r>
      <w:r w:rsidRPr="00226413">
        <w:t xml:space="preserve"> Title</w:t>
      </w:r>
      <w:r w:rsidR="00AB1AEE">
        <w:t xml:space="preserve"> (Heading 3</w:t>
      </w:r>
      <w:r>
        <w:t>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  <w:r>
        <w:rPr>
          <w:sz w:val="24"/>
        </w:rPr>
        <w:t xml:space="preserve">. </w:t>
      </w:r>
    </w:p>
    <w:p w:rsidR="00AD6BC6" w:rsidRDefault="00AD6BC6" w:rsidP="00AB1AEE">
      <w:pPr>
        <w:pStyle w:val="Heading3"/>
      </w:pPr>
      <w:r>
        <w:t>Section</w:t>
      </w:r>
      <w:r w:rsidRPr="00226413">
        <w:t xml:space="preserve"> Title</w:t>
      </w:r>
      <w:r>
        <w:t xml:space="preserve"> (Heading </w:t>
      </w:r>
      <w:r w:rsidR="00AB1AEE">
        <w:t>3</w:t>
      </w:r>
      <w:r>
        <w:t>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AD6BC6" w:rsidRPr="00AB1AEE" w:rsidRDefault="00AD6BC6" w:rsidP="00AB1AEE">
      <w:pPr>
        <w:pStyle w:val="Heading4"/>
        <w:rPr>
          <w:rFonts w:eastAsia="Times New Roman"/>
          <w:i w:val="0"/>
        </w:rPr>
      </w:pPr>
      <w:r w:rsidRPr="00AB1AEE">
        <w:rPr>
          <w:rFonts w:eastAsia="Times New Roman"/>
          <w:i w:val="0"/>
        </w:rPr>
        <w:t xml:space="preserve">Sub-Section (Heading </w:t>
      </w:r>
      <w:r w:rsidR="00AB1AEE">
        <w:rPr>
          <w:rFonts w:eastAsia="Times New Roman"/>
          <w:i w:val="0"/>
        </w:rPr>
        <w:t>4</w:t>
      </w:r>
      <w:r w:rsidRPr="00AB1AEE">
        <w:rPr>
          <w:rFonts w:eastAsia="Times New Roman"/>
          <w:i w:val="0"/>
        </w:rPr>
        <w:t>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AD6BC6" w:rsidRDefault="00AD6BC6" w:rsidP="00AB1AEE">
      <w:pPr>
        <w:pStyle w:val="Heading3"/>
      </w:pPr>
      <w:r>
        <w:t>Section</w:t>
      </w:r>
      <w:r w:rsidRPr="00226413">
        <w:t xml:space="preserve"> Title</w:t>
      </w:r>
      <w:r>
        <w:t xml:space="preserve"> (Heading </w:t>
      </w:r>
      <w:r w:rsidR="00AB1AEE">
        <w:t>3</w:t>
      </w:r>
      <w:r>
        <w:t>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AD6BC6" w:rsidRPr="00AB1AEE" w:rsidRDefault="00AD6BC6" w:rsidP="00AB1AEE">
      <w:pPr>
        <w:pStyle w:val="Heading4"/>
        <w:rPr>
          <w:rFonts w:eastAsia="Times New Roman"/>
          <w:i w:val="0"/>
        </w:rPr>
      </w:pPr>
      <w:r w:rsidRPr="00AB1AEE">
        <w:rPr>
          <w:rFonts w:eastAsia="Times New Roman"/>
          <w:i w:val="0"/>
        </w:rPr>
        <w:t xml:space="preserve">Sub-Section </w:t>
      </w:r>
      <w:bookmarkStart w:id="0" w:name="_GoBack"/>
      <w:bookmarkEnd w:id="0"/>
      <w:r w:rsidRPr="00AB1AEE">
        <w:rPr>
          <w:rFonts w:eastAsia="Times New Roman"/>
          <w:i w:val="0"/>
        </w:rPr>
        <w:t xml:space="preserve">(Heading </w:t>
      </w:r>
      <w:r w:rsidR="00AB1AEE">
        <w:rPr>
          <w:rFonts w:eastAsia="Times New Roman"/>
          <w:i w:val="0"/>
        </w:rPr>
        <w:t>4</w:t>
      </w:r>
      <w:r w:rsidRPr="00AB1AEE">
        <w:rPr>
          <w:rFonts w:eastAsia="Times New Roman"/>
          <w:i w:val="0"/>
        </w:rPr>
        <w:t>)</w:t>
      </w:r>
    </w:p>
    <w:p w:rsidR="00AD6BC6" w:rsidRPr="000B2A85" w:rsidRDefault="00AD6BC6" w:rsidP="00AD6BC6">
      <w:pPr>
        <w:rPr>
          <w:sz w:val="24"/>
        </w:rPr>
      </w:pPr>
      <w:r w:rsidRPr="000B2A85">
        <w:rPr>
          <w:sz w:val="24"/>
        </w:rPr>
        <w:t>Add text here</w:t>
      </w:r>
    </w:p>
    <w:p w:rsidR="00952F5E" w:rsidRDefault="00952F5E"/>
    <w:sectPr w:rsidR="00952F5E" w:rsidSect="0091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4A6"/>
    <w:multiLevelType w:val="multilevel"/>
    <w:tmpl w:val="6910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D6BC6"/>
    <w:rsid w:val="00084604"/>
    <w:rsid w:val="004E17B4"/>
    <w:rsid w:val="00952F5E"/>
    <w:rsid w:val="00AB1AEE"/>
    <w:rsid w:val="00A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C6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A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D6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D6BC6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B1AEE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DD10626B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UCF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 Development &amp; Web Services</dc:creator>
  <cp:keywords/>
  <dc:description/>
  <cp:lastModifiedBy>Amy Sugar</cp:lastModifiedBy>
  <cp:revision>3</cp:revision>
  <dcterms:created xsi:type="dcterms:W3CDTF">2010-06-18T13:25:00Z</dcterms:created>
  <dcterms:modified xsi:type="dcterms:W3CDTF">2013-08-06T19:36:00Z</dcterms:modified>
</cp:coreProperties>
</file>